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/>
  <w:body>
    <w:p w14:paraId="4B25EF55" w14:textId="4832677A" w:rsidR="00377ED9" w:rsidRPr="00ED7C32" w:rsidRDefault="00ED7C32" w:rsidP="003043A0">
      <w:pPr>
        <w:widowControl w:val="0"/>
        <w:jc w:val="center"/>
        <w:rPr>
          <w:b/>
          <w:snapToGrid w:val="0"/>
          <w:color w:val="0000FF"/>
          <w:sz w:val="28"/>
          <w:lang w:val="es-ES"/>
        </w:rPr>
      </w:pPr>
      <w:r w:rsidRPr="00ED7C32">
        <w:rPr>
          <w:b/>
          <w:snapToGrid w:val="0"/>
          <w:color w:val="0000FF"/>
          <w:sz w:val="28"/>
          <w:lang w:val="es-ES"/>
        </w:rPr>
        <w:t>Nombre</w:t>
      </w:r>
      <w:r>
        <w:rPr>
          <w:b/>
          <w:snapToGrid w:val="0"/>
          <w:color w:val="0000FF"/>
          <w:sz w:val="28"/>
          <w:lang w:val="es-ES"/>
        </w:rPr>
        <w:t xml:space="preserve"> y Apellidos</w:t>
      </w:r>
    </w:p>
    <w:p w14:paraId="095B5A10" w14:textId="77777777" w:rsidR="005F3AF8" w:rsidRPr="001B78DD" w:rsidRDefault="005F3AF8" w:rsidP="00377ED9">
      <w:pPr>
        <w:widowControl w:val="0"/>
        <w:rPr>
          <w:snapToGrid w:val="0"/>
        </w:rPr>
      </w:pPr>
    </w:p>
    <w:p w14:paraId="109AC48C" w14:textId="77777777" w:rsidR="007446AE" w:rsidRPr="00285ACA" w:rsidRDefault="002B1744" w:rsidP="003043A0">
      <w:pPr>
        <w:pStyle w:val="Ttulo1"/>
        <w:jc w:val="both"/>
        <w:rPr>
          <w:color w:val="0000FF"/>
          <w:sz w:val="22"/>
        </w:rPr>
      </w:pPr>
      <w:r w:rsidRPr="00285ACA">
        <w:rPr>
          <w:color w:val="0000FF"/>
          <w:sz w:val="22"/>
        </w:rPr>
        <w:t>Estudios</w:t>
      </w:r>
    </w:p>
    <w:p w14:paraId="203354E8" w14:textId="77777777" w:rsidR="007C6DF6" w:rsidRDefault="007C6DF6" w:rsidP="004F4D42">
      <w:pPr>
        <w:ind w:left="284" w:hanging="284"/>
        <w:jc w:val="both"/>
        <w:rPr>
          <w:lang w:val="es-MX"/>
        </w:rPr>
      </w:pPr>
    </w:p>
    <w:p w14:paraId="3D5D0F80" w14:textId="77777777" w:rsidR="00ED7C32" w:rsidRDefault="00ED7C32" w:rsidP="004F4D42">
      <w:pPr>
        <w:ind w:left="284" w:hanging="284"/>
        <w:jc w:val="both"/>
        <w:rPr>
          <w:lang w:val="es-MX"/>
        </w:rPr>
      </w:pPr>
    </w:p>
    <w:p w14:paraId="4AA6038D" w14:textId="77777777" w:rsidR="00ED7C32" w:rsidRPr="001B78DD" w:rsidRDefault="00ED7C32" w:rsidP="004F4D42">
      <w:pPr>
        <w:ind w:left="284" w:hanging="284"/>
        <w:jc w:val="both"/>
        <w:rPr>
          <w:lang w:val="es-MX"/>
        </w:rPr>
      </w:pPr>
    </w:p>
    <w:p w14:paraId="6C4D068B" w14:textId="62641736" w:rsidR="000D68CC" w:rsidRPr="00285ACA" w:rsidRDefault="000D68CC" w:rsidP="004F4D42">
      <w:pPr>
        <w:pStyle w:val="Ttulo4"/>
        <w:ind w:left="284" w:hanging="284"/>
        <w:rPr>
          <w:color w:val="0000FF"/>
        </w:rPr>
      </w:pPr>
      <w:r w:rsidRPr="00285ACA">
        <w:rPr>
          <w:color w:val="0000FF"/>
        </w:rPr>
        <w:t xml:space="preserve">Experiencia </w:t>
      </w:r>
      <w:r w:rsidR="00806A92">
        <w:rPr>
          <w:color w:val="0000FF"/>
        </w:rPr>
        <w:t>docente</w:t>
      </w:r>
    </w:p>
    <w:p w14:paraId="497DC28A" w14:textId="77777777" w:rsidR="000D68CC" w:rsidRDefault="000D68CC" w:rsidP="004F4D42">
      <w:pPr>
        <w:ind w:left="284" w:hanging="284"/>
        <w:jc w:val="both"/>
        <w:rPr>
          <w:lang w:val="es-CL"/>
        </w:rPr>
      </w:pPr>
    </w:p>
    <w:p w14:paraId="6D88E6D7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5C519FC2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1147AE70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789D032B" w14:textId="77777777" w:rsidR="00597638" w:rsidRPr="00230C3E" w:rsidRDefault="00806A92" w:rsidP="004F4D42">
      <w:pPr>
        <w:pStyle w:val="Ttulo4"/>
        <w:ind w:left="284" w:hanging="284"/>
        <w:rPr>
          <w:color w:val="0000FF"/>
        </w:rPr>
      </w:pPr>
      <w:r w:rsidRPr="00285ACA">
        <w:rPr>
          <w:color w:val="0000FF"/>
        </w:rPr>
        <w:t xml:space="preserve">Experiencia </w:t>
      </w:r>
      <w:r>
        <w:rPr>
          <w:color w:val="0000FF"/>
        </w:rPr>
        <w:t>profesional</w:t>
      </w:r>
    </w:p>
    <w:p w14:paraId="5BCE9073" w14:textId="77777777" w:rsidR="00806A92" w:rsidRDefault="00806A92" w:rsidP="004F4D42">
      <w:pPr>
        <w:ind w:left="284" w:hanging="284"/>
        <w:jc w:val="both"/>
        <w:rPr>
          <w:lang w:val="es-CL"/>
        </w:rPr>
      </w:pPr>
    </w:p>
    <w:p w14:paraId="25619640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115AF095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7C4A74D1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1E8863AC" w14:textId="77777777" w:rsidR="000C4931" w:rsidRPr="000C4931" w:rsidRDefault="000C4931" w:rsidP="004F4D42">
      <w:pPr>
        <w:pStyle w:val="Ttulo4"/>
        <w:ind w:left="284" w:hanging="284"/>
        <w:rPr>
          <w:color w:val="0000FF"/>
        </w:rPr>
      </w:pPr>
      <w:r w:rsidRPr="00285ACA">
        <w:rPr>
          <w:color w:val="0000FF"/>
        </w:rPr>
        <w:t xml:space="preserve">Experiencia </w:t>
      </w:r>
      <w:r>
        <w:rPr>
          <w:color w:val="0000FF"/>
        </w:rPr>
        <w:t>administrativa</w:t>
      </w:r>
    </w:p>
    <w:p w14:paraId="0F89AE9B" w14:textId="77777777" w:rsidR="000C4931" w:rsidRDefault="000C4931" w:rsidP="004F4D42">
      <w:pPr>
        <w:ind w:left="284" w:hanging="284"/>
        <w:jc w:val="both"/>
        <w:rPr>
          <w:lang w:val="es-CL"/>
        </w:rPr>
      </w:pPr>
    </w:p>
    <w:p w14:paraId="2576E415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1B6A204C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460DFA16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2F0D8CCD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2FFC20DD" w14:textId="77777777" w:rsidR="00806A92" w:rsidRPr="003D2AAF" w:rsidRDefault="00806A92" w:rsidP="004F4D42">
      <w:pPr>
        <w:ind w:left="284" w:hanging="284"/>
        <w:rPr>
          <w:b/>
          <w:color w:val="0000FF"/>
        </w:rPr>
      </w:pPr>
      <w:r w:rsidRPr="003D2AAF">
        <w:rPr>
          <w:b/>
          <w:color w:val="0000FF"/>
        </w:rPr>
        <w:t>Libros</w:t>
      </w:r>
      <w:r>
        <w:rPr>
          <w:b/>
          <w:color w:val="0000FF"/>
        </w:rPr>
        <w:t xml:space="preserve"> </w:t>
      </w:r>
    </w:p>
    <w:p w14:paraId="2C19BEC5" w14:textId="77777777" w:rsidR="00806A92" w:rsidRDefault="00806A92" w:rsidP="004F4D42">
      <w:pPr>
        <w:ind w:left="284" w:hanging="284"/>
        <w:jc w:val="both"/>
        <w:rPr>
          <w:lang w:val="es-CL"/>
        </w:rPr>
      </w:pPr>
    </w:p>
    <w:p w14:paraId="5589BC66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421B8E0E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5B7E0130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081A4D0B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4D0786BD" w14:textId="77777777" w:rsidR="00ED7C32" w:rsidRDefault="00ED7C32" w:rsidP="004F4D42">
      <w:pPr>
        <w:ind w:left="284" w:hanging="284"/>
        <w:jc w:val="both"/>
        <w:rPr>
          <w:lang w:val="es-CL"/>
        </w:rPr>
      </w:pPr>
    </w:p>
    <w:p w14:paraId="72B85538" w14:textId="77777777" w:rsidR="00806A92" w:rsidRPr="003D2AAF" w:rsidRDefault="00806A92" w:rsidP="004F4D42">
      <w:pPr>
        <w:ind w:left="284" w:hanging="284"/>
        <w:rPr>
          <w:b/>
          <w:color w:val="0000FF"/>
        </w:rPr>
      </w:pPr>
      <w:r w:rsidRPr="003D2AAF">
        <w:rPr>
          <w:b/>
          <w:color w:val="0000FF"/>
        </w:rPr>
        <w:t xml:space="preserve">Capítulos de libro </w:t>
      </w:r>
    </w:p>
    <w:p w14:paraId="418A62E7" w14:textId="77777777" w:rsidR="00806A92" w:rsidRDefault="00806A92" w:rsidP="004F4D42">
      <w:pPr>
        <w:ind w:left="284" w:hanging="284"/>
        <w:jc w:val="both"/>
      </w:pPr>
    </w:p>
    <w:p w14:paraId="1850B3BA" w14:textId="77777777" w:rsidR="00ED7C32" w:rsidRDefault="00ED7C32" w:rsidP="004F4D42">
      <w:pPr>
        <w:ind w:left="284" w:hanging="284"/>
        <w:jc w:val="both"/>
      </w:pPr>
    </w:p>
    <w:p w14:paraId="38B9BDAB" w14:textId="77777777" w:rsidR="00ED7C32" w:rsidRDefault="00ED7C32" w:rsidP="004F4D42">
      <w:pPr>
        <w:ind w:left="284" w:hanging="284"/>
        <w:jc w:val="both"/>
      </w:pPr>
    </w:p>
    <w:p w14:paraId="59F91AA0" w14:textId="77777777" w:rsidR="00ED7C32" w:rsidRDefault="00ED7C32" w:rsidP="004F4D42">
      <w:pPr>
        <w:ind w:left="284" w:hanging="284"/>
        <w:jc w:val="both"/>
      </w:pPr>
    </w:p>
    <w:p w14:paraId="651B7ED4" w14:textId="77777777" w:rsidR="00ED7C32" w:rsidRDefault="00ED7C32" w:rsidP="004F4D42">
      <w:pPr>
        <w:ind w:left="284" w:hanging="284"/>
        <w:jc w:val="both"/>
      </w:pPr>
    </w:p>
    <w:p w14:paraId="4B1F6F78" w14:textId="77777777" w:rsidR="00ED7C32" w:rsidRDefault="00ED7C32" w:rsidP="004F4D42">
      <w:pPr>
        <w:ind w:left="284" w:hanging="284"/>
        <w:jc w:val="both"/>
      </w:pPr>
    </w:p>
    <w:p w14:paraId="0DB4D7CA" w14:textId="77777777" w:rsidR="00ED7C32" w:rsidRPr="00806A92" w:rsidRDefault="00ED7C32" w:rsidP="004F4D42">
      <w:pPr>
        <w:ind w:left="284" w:hanging="284"/>
        <w:jc w:val="both"/>
      </w:pPr>
    </w:p>
    <w:p w14:paraId="7500FCC6" w14:textId="1DACA3C9" w:rsidR="0054247B" w:rsidRPr="00285ACA" w:rsidRDefault="00806A92" w:rsidP="004F4D42">
      <w:pPr>
        <w:pStyle w:val="Ttulo2"/>
        <w:ind w:left="284" w:hanging="284"/>
        <w:rPr>
          <w:color w:val="0000FF"/>
          <w:sz w:val="22"/>
        </w:rPr>
      </w:pPr>
      <w:r>
        <w:rPr>
          <w:color w:val="0000FF"/>
          <w:sz w:val="22"/>
        </w:rPr>
        <w:t>Artículo</w:t>
      </w:r>
      <w:r w:rsidR="001C30EA">
        <w:rPr>
          <w:color w:val="0000FF"/>
          <w:sz w:val="22"/>
        </w:rPr>
        <w:t>s</w:t>
      </w:r>
    </w:p>
    <w:p w14:paraId="4B51C052" w14:textId="77777777" w:rsidR="000A540D" w:rsidRDefault="000A540D" w:rsidP="000A540D">
      <w:pPr>
        <w:widowControl w:val="0"/>
        <w:jc w:val="both"/>
      </w:pPr>
    </w:p>
    <w:p w14:paraId="6A81E6F5" w14:textId="77777777" w:rsidR="007B7816" w:rsidRDefault="007B7816" w:rsidP="007B7816">
      <w:pPr>
        <w:widowControl w:val="0"/>
        <w:jc w:val="both"/>
      </w:pPr>
    </w:p>
    <w:sectPr w:rsidR="007B7816" w:rsidSect="00285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61" w:right="1361" w:bottom="1361" w:left="1361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7A6F" w14:textId="77777777" w:rsidR="007D4B4C" w:rsidRDefault="007D4B4C">
      <w:r>
        <w:separator/>
      </w:r>
    </w:p>
  </w:endnote>
  <w:endnote w:type="continuationSeparator" w:id="0">
    <w:p w14:paraId="3F5EF0CE" w14:textId="77777777" w:rsidR="007D4B4C" w:rsidRDefault="007D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2320" w14:textId="77777777" w:rsidR="00A14B3B" w:rsidRDefault="00256DF5" w:rsidP="00CF0AB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4B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1B3068" w14:textId="77777777" w:rsidR="00A14B3B" w:rsidRDefault="00A14B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E09A" w14:textId="77777777" w:rsidR="00A14B3B" w:rsidRDefault="00256DF5" w:rsidP="00CF0AB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4B3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02F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3242FF" w14:textId="77777777" w:rsidR="00A14B3B" w:rsidRDefault="00A14B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6987" w14:textId="77777777" w:rsidR="00786B89" w:rsidRDefault="00786B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8EB0" w14:textId="77777777" w:rsidR="007D4B4C" w:rsidRDefault="007D4B4C">
      <w:r>
        <w:separator/>
      </w:r>
    </w:p>
  </w:footnote>
  <w:footnote w:type="continuationSeparator" w:id="0">
    <w:p w14:paraId="69CF1D7C" w14:textId="77777777" w:rsidR="007D4B4C" w:rsidRDefault="007D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0974" w14:textId="77777777" w:rsidR="00786B89" w:rsidRDefault="00786B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BF43" w14:textId="77777777" w:rsidR="00786B89" w:rsidRDefault="00786B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7470" w14:textId="77777777" w:rsidR="00786B89" w:rsidRDefault="00786B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C52"/>
    <w:multiLevelType w:val="hybridMultilevel"/>
    <w:tmpl w:val="79423E0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379F"/>
    <w:multiLevelType w:val="hybridMultilevel"/>
    <w:tmpl w:val="117C06D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F64FE"/>
    <w:multiLevelType w:val="hybridMultilevel"/>
    <w:tmpl w:val="4AE809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A77BF"/>
    <w:multiLevelType w:val="hybridMultilevel"/>
    <w:tmpl w:val="457284D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64E9A"/>
    <w:multiLevelType w:val="hybridMultilevel"/>
    <w:tmpl w:val="5E86C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629E"/>
    <w:multiLevelType w:val="hybridMultilevel"/>
    <w:tmpl w:val="3BE4E3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D5281"/>
    <w:multiLevelType w:val="hybridMultilevel"/>
    <w:tmpl w:val="E8E8AE02"/>
    <w:lvl w:ilvl="0" w:tplc="34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0052A2"/>
    <w:multiLevelType w:val="hybridMultilevel"/>
    <w:tmpl w:val="BC2EBD2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F1E74"/>
    <w:multiLevelType w:val="hybridMultilevel"/>
    <w:tmpl w:val="07660C8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81C40"/>
    <w:multiLevelType w:val="hybridMultilevel"/>
    <w:tmpl w:val="CF2427B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D82FEF"/>
    <w:multiLevelType w:val="hybridMultilevel"/>
    <w:tmpl w:val="528092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922C8"/>
    <w:multiLevelType w:val="hybridMultilevel"/>
    <w:tmpl w:val="3B42B27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01F7E"/>
    <w:multiLevelType w:val="hybridMultilevel"/>
    <w:tmpl w:val="9710BB6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F46B9C"/>
    <w:multiLevelType w:val="hybridMultilevel"/>
    <w:tmpl w:val="2DB6E8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B53FD"/>
    <w:multiLevelType w:val="hybridMultilevel"/>
    <w:tmpl w:val="BD6EB0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57698"/>
    <w:multiLevelType w:val="hybridMultilevel"/>
    <w:tmpl w:val="D3EEE34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5F69E2"/>
    <w:multiLevelType w:val="hybridMultilevel"/>
    <w:tmpl w:val="913E903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0F7929"/>
    <w:multiLevelType w:val="hybridMultilevel"/>
    <w:tmpl w:val="CF520B8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796ED6"/>
    <w:multiLevelType w:val="hybridMultilevel"/>
    <w:tmpl w:val="BCA6A9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233B3"/>
    <w:multiLevelType w:val="hybridMultilevel"/>
    <w:tmpl w:val="12127E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6C2337"/>
    <w:multiLevelType w:val="hybridMultilevel"/>
    <w:tmpl w:val="608AF4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E3FD8"/>
    <w:multiLevelType w:val="hybridMultilevel"/>
    <w:tmpl w:val="F3DE19E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5176B3"/>
    <w:multiLevelType w:val="hybridMultilevel"/>
    <w:tmpl w:val="058ABFE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D5EBE"/>
    <w:multiLevelType w:val="hybridMultilevel"/>
    <w:tmpl w:val="E1287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2241662">
    <w:abstractNumId w:val="20"/>
  </w:num>
  <w:num w:numId="2" w16cid:durableId="19742548">
    <w:abstractNumId w:val="23"/>
  </w:num>
  <w:num w:numId="3" w16cid:durableId="1886020993">
    <w:abstractNumId w:val="18"/>
  </w:num>
  <w:num w:numId="4" w16cid:durableId="1219704748">
    <w:abstractNumId w:val="10"/>
  </w:num>
  <w:num w:numId="5" w16cid:durableId="377821494">
    <w:abstractNumId w:val="5"/>
  </w:num>
  <w:num w:numId="6" w16cid:durableId="789973436">
    <w:abstractNumId w:val="6"/>
  </w:num>
  <w:num w:numId="7" w16cid:durableId="1697081354">
    <w:abstractNumId w:val="3"/>
  </w:num>
  <w:num w:numId="8" w16cid:durableId="1643656114">
    <w:abstractNumId w:val="14"/>
  </w:num>
  <w:num w:numId="9" w16cid:durableId="461967996">
    <w:abstractNumId w:val="2"/>
  </w:num>
  <w:num w:numId="10" w16cid:durableId="938829494">
    <w:abstractNumId w:val="1"/>
  </w:num>
  <w:num w:numId="11" w16cid:durableId="1461805634">
    <w:abstractNumId w:val="7"/>
  </w:num>
  <w:num w:numId="12" w16cid:durableId="200825896">
    <w:abstractNumId w:val="12"/>
  </w:num>
  <w:num w:numId="13" w16cid:durableId="499737449">
    <w:abstractNumId w:val="13"/>
  </w:num>
  <w:num w:numId="14" w16cid:durableId="287860080">
    <w:abstractNumId w:val="17"/>
  </w:num>
  <w:num w:numId="15" w16cid:durableId="829910032">
    <w:abstractNumId w:val="21"/>
  </w:num>
  <w:num w:numId="16" w16cid:durableId="1169058773">
    <w:abstractNumId w:val="22"/>
  </w:num>
  <w:num w:numId="17" w16cid:durableId="1891919294">
    <w:abstractNumId w:val="8"/>
  </w:num>
  <w:num w:numId="18" w16cid:durableId="523205238">
    <w:abstractNumId w:val="4"/>
  </w:num>
  <w:num w:numId="19" w16cid:durableId="1372730488">
    <w:abstractNumId w:val="11"/>
  </w:num>
  <w:num w:numId="20" w16cid:durableId="1384326156">
    <w:abstractNumId w:val="15"/>
  </w:num>
  <w:num w:numId="21" w16cid:durableId="1014116781">
    <w:abstractNumId w:val="9"/>
  </w:num>
  <w:num w:numId="22" w16cid:durableId="1735272922">
    <w:abstractNumId w:val="16"/>
  </w:num>
  <w:num w:numId="23" w16cid:durableId="20057214">
    <w:abstractNumId w:val="19"/>
  </w:num>
  <w:num w:numId="24" w16cid:durableId="140001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D8"/>
    <w:rsid w:val="0000134B"/>
    <w:rsid w:val="00012879"/>
    <w:rsid w:val="00013C84"/>
    <w:rsid w:val="000249BC"/>
    <w:rsid w:val="0002513C"/>
    <w:rsid w:val="00027B03"/>
    <w:rsid w:val="00031082"/>
    <w:rsid w:val="00034BE9"/>
    <w:rsid w:val="000446F6"/>
    <w:rsid w:val="0005313B"/>
    <w:rsid w:val="000559ED"/>
    <w:rsid w:val="00063FF7"/>
    <w:rsid w:val="00067965"/>
    <w:rsid w:val="00073CD5"/>
    <w:rsid w:val="00077B5B"/>
    <w:rsid w:val="0008098F"/>
    <w:rsid w:val="00083F49"/>
    <w:rsid w:val="0008479A"/>
    <w:rsid w:val="00086E0E"/>
    <w:rsid w:val="000A44D9"/>
    <w:rsid w:val="000A540D"/>
    <w:rsid w:val="000A542C"/>
    <w:rsid w:val="000A6E29"/>
    <w:rsid w:val="000C18C5"/>
    <w:rsid w:val="000C3383"/>
    <w:rsid w:val="000C4931"/>
    <w:rsid w:val="000D68CC"/>
    <w:rsid w:val="000D7CCC"/>
    <w:rsid w:val="000E203C"/>
    <w:rsid w:val="000E5DA7"/>
    <w:rsid w:val="000F0557"/>
    <w:rsid w:val="000F5581"/>
    <w:rsid w:val="000F5EE7"/>
    <w:rsid w:val="000F795A"/>
    <w:rsid w:val="0010154C"/>
    <w:rsid w:val="00106031"/>
    <w:rsid w:val="00106138"/>
    <w:rsid w:val="001102F6"/>
    <w:rsid w:val="0011081C"/>
    <w:rsid w:val="00113FE7"/>
    <w:rsid w:val="00114683"/>
    <w:rsid w:val="00117D26"/>
    <w:rsid w:val="00134CC5"/>
    <w:rsid w:val="00136EB1"/>
    <w:rsid w:val="00137AA6"/>
    <w:rsid w:val="0014061D"/>
    <w:rsid w:val="00142C6F"/>
    <w:rsid w:val="00143941"/>
    <w:rsid w:val="00150BCB"/>
    <w:rsid w:val="00151249"/>
    <w:rsid w:val="00151874"/>
    <w:rsid w:val="00152BFB"/>
    <w:rsid w:val="00154058"/>
    <w:rsid w:val="001738A7"/>
    <w:rsid w:val="00180009"/>
    <w:rsid w:val="001835BC"/>
    <w:rsid w:val="00184C4D"/>
    <w:rsid w:val="001A16FE"/>
    <w:rsid w:val="001B4804"/>
    <w:rsid w:val="001B78DD"/>
    <w:rsid w:val="001C30EA"/>
    <w:rsid w:val="001C321F"/>
    <w:rsid w:val="001D1539"/>
    <w:rsid w:val="001D23C6"/>
    <w:rsid w:val="001D3F27"/>
    <w:rsid w:val="001D467B"/>
    <w:rsid w:val="001D6ED9"/>
    <w:rsid w:val="001E73F5"/>
    <w:rsid w:val="00202BA1"/>
    <w:rsid w:val="002042C1"/>
    <w:rsid w:val="002143FF"/>
    <w:rsid w:val="00214781"/>
    <w:rsid w:val="002178FB"/>
    <w:rsid w:val="00220953"/>
    <w:rsid w:val="002228AC"/>
    <w:rsid w:val="00230C3E"/>
    <w:rsid w:val="00231866"/>
    <w:rsid w:val="0023376F"/>
    <w:rsid w:val="00233B2B"/>
    <w:rsid w:val="00233C54"/>
    <w:rsid w:val="002422C5"/>
    <w:rsid w:val="0024408D"/>
    <w:rsid w:val="00251842"/>
    <w:rsid w:val="00252F6A"/>
    <w:rsid w:val="00256DF5"/>
    <w:rsid w:val="0025749E"/>
    <w:rsid w:val="00257A6E"/>
    <w:rsid w:val="00261421"/>
    <w:rsid w:val="00267013"/>
    <w:rsid w:val="00277D51"/>
    <w:rsid w:val="00285ACA"/>
    <w:rsid w:val="00291FB5"/>
    <w:rsid w:val="002927DA"/>
    <w:rsid w:val="00292A0D"/>
    <w:rsid w:val="002950BB"/>
    <w:rsid w:val="002A7FEE"/>
    <w:rsid w:val="002B0297"/>
    <w:rsid w:val="002B1744"/>
    <w:rsid w:val="002B6285"/>
    <w:rsid w:val="002B6B05"/>
    <w:rsid w:val="002C7E88"/>
    <w:rsid w:val="002E5910"/>
    <w:rsid w:val="002F0E33"/>
    <w:rsid w:val="002F20B0"/>
    <w:rsid w:val="002F4253"/>
    <w:rsid w:val="002F6765"/>
    <w:rsid w:val="002F7FF6"/>
    <w:rsid w:val="00301372"/>
    <w:rsid w:val="00304154"/>
    <w:rsid w:val="003043A0"/>
    <w:rsid w:val="00306EDC"/>
    <w:rsid w:val="00307356"/>
    <w:rsid w:val="00321083"/>
    <w:rsid w:val="003222C8"/>
    <w:rsid w:val="003272D6"/>
    <w:rsid w:val="0032753F"/>
    <w:rsid w:val="00330A63"/>
    <w:rsid w:val="003310C0"/>
    <w:rsid w:val="0033316E"/>
    <w:rsid w:val="00333E8C"/>
    <w:rsid w:val="003371CD"/>
    <w:rsid w:val="00347A0F"/>
    <w:rsid w:val="00356744"/>
    <w:rsid w:val="0035782B"/>
    <w:rsid w:val="00363F5D"/>
    <w:rsid w:val="003665F2"/>
    <w:rsid w:val="00367B7E"/>
    <w:rsid w:val="003763C9"/>
    <w:rsid w:val="003774E0"/>
    <w:rsid w:val="003778A8"/>
    <w:rsid w:val="00377ED9"/>
    <w:rsid w:val="003824EA"/>
    <w:rsid w:val="00393FD4"/>
    <w:rsid w:val="00397859"/>
    <w:rsid w:val="003A07D8"/>
    <w:rsid w:val="003B1C84"/>
    <w:rsid w:val="003B38AC"/>
    <w:rsid w:val="003B58AB"/>
    <w:rsid w:val="003C71DC"/>
    <w:rsid w:val="003D2230"/>
    <w:rsid w:val="003D6061"/>
    <w:rsid w:val="003D6BC4"/>
    <w:rsid w:val="003E26E1"/>
    <w:rsid w:val="003F02A9"/>
    <w:rsid w:val="003F4F1D"/>
    <w:rsid w:val="003F5679"/>
    <w:rsid w:val="003F5D9F"/>
    <w:rsid w:val="003F6B98"/>
    <w:rsid w:val="003F7798"/>
    <w:rsid w:val="00400D90"/>
    <w:rsid w:val="004052D7"/>
    <w:rsid w:val="00406B19"/>
    <w:rsid w:val="0041607C"/>
    <w:rsid w:val="00420A14"/>
    <w:rsid w:val="00420CEE"/>
    <w:rsid w:val="00421288"/>
    <w:rsid w:val="004218FC"/>
    <w:rsid w:val="0042524E"/>
    <w:rsid w:val="00425B49"/>
    <w:rsid w:val="004314A8"/>
    <w:rsid w:val="00437D24"/>
    <w:rsid w:val="00441806"/>
    <w:rsid w:val="004537E1"/>
    <w:rsid w:val="004607A8"/>
    <w:rsid w:val="00461E85"/>
    <w:rsid w:val="00463BDA"/>
    <w:rsid w:val="0046688B"/>
    <w:rsid w:val="00473378"/>
    <w:rsid w:val="004866D6"/>
    <w:rsid w:val="00497D51"/>
    <w:rsid w:val="004A270C"/>
    <w:rsid w:val="004A58C4"/>
    <w:rsid w:val="004A6D9F"/>
    <w:rsid w:val="004C1E83"/>
    <w:rsid w:val="004C69AD"/>
    <w:rsid w:val="004D2F83"/>
    <w:rsid w:val="004D437A"/>
    <w:rsid w:val="004E1DC0"/>
    <w:rsid w:val="004E5941"/>
    <w:rsid w:val="004F15EC"/>
    <w:rsid w:val="004F49BF"/>
    <w:rsid w:val="004F4D42"/>
    <w:rsid w:val="00501CF9"/>
    <w:rsid w:val="005054D7"/>
    <w:rsid w:val="005200DC"/>
    <w:rsid w:val="00522620"/>
    <w:rsid w:val="00522B7B"/>
    <w:rsid w:val="00532F62"/>
    <w:rsid w:val="00533CC1"/>
    <w:rsid w:val="00535B79"/>
    <w:rsid w:val="00541FFB"/>
    <w:rsid w:val="0054247B"/>
    <w:rsid w:val="00545F32"/>
    <w:rsid w:val="00550991"/>
    <w:rsid w:val="00554E66"/>
    <w:rsid w:val="005609DB"/>
    <w:rsid w:val="005629D5"/>
    <w:rsid w:val="005653AC"/>
    <w:rsid w:val="00565403"/>
    <w:rsid w:val="00565A8F"/>
    <w:rsid w:val="005662A3"/>
    <w:rsid w:val="00571168"/>
    <w:rsid w:val="00571D64"/>
    <w:rsid w:val="00574CE8"/>
    <w:rsid w:val="00575951"/>
    <w:rsid w:val="00580C20"/>
    <w:rsid w:val="00581376"/>
    <w:rsid w:val="00583090"/>
    <w:rsid w:val="0058356B"/>
    <w:rsid w:val="005850D0"/>
    <w:rsid w:val="005950DB"/>
    <w:rsid w:val="00597638"/>
    <w:rsid w:val="005A4B69"/>
    <w:rsid w:val="005B2529"/>
    <w:rsid w:val="005B28B6"/>
    <w:rsid w:val="005B3424"/>
    <w:rsid w:val="005B3EA4"/>
    <w:rsid w:val="005B5D1B"/>
    <w:rsid w:val="005C308E"/>
    <w:rsid w:val="005C5021"/>
    <w:rsid w:val="005C6E8D"/>
    <w:rsid w:val="005D1957"/>
    <w:rsid w:val="005D49C6"/>
    <w:rsid w:val="005D705E"/>
    <w:rsid w:val="005E309F"/>
    <w:rsid w:val="005E77E4"/>
    <w:rsid w:val="005E7B1A"/>
    <w:rsid w:val="005F271C"/>
    <w:rsid w:val="005F3AF8"/>
    <w:rsid w:val="005F6764"/>
    <w:rsid w:val="006008A4"/>
    <w:rsid w:val="00605528"/>
    <w:rsid w:val="00607FC3"/>
    <w:rsid w:val="00611C66"/>
    <w:rsid w:val="006123AE"/>
    <w:rsid w:val="00613498"/>
    <w:rsid w:val="006172F0"/>
    <w:rsid w:val="006200E9"/>
    <w:rsid w:val="00621B54"/>
    <w:rsid w:val="006241E9"/>
    <w:rsid w:val="0063056F"/>
    <w:rsid w:val="00640F28"/>
    <w:rsid w:val="00642A3D"/>
    <w:rsid w:val="00646278"/>
    <w:rsid w:val="006463EF"/>
    <w:rsid w:val="006505A2"/>
    <w:rsid w:val="00650C22"/>
    <w:rsid w:val="00650DE1"/>
    <w:rsid w:val="00651510"/>
    <w:rsid w:val="00655BFD"/>
    <w:rsid w:val="00660765"/>
    <w:rsid w:val="0066182B"/>
    <w:rsid w:val="00661931"/>
    <w:rsid w:val="00662A1A"/>
    <w:rsid w:val="00662FA3"/>
    <w:rsid w:val="00666B3C"/>
    <w:rsid w:val="00681E7F"/>
    <w:rsid w:val="00681FC8"/>
    <w:rsid w:val="00696698"/>
    <w:rsid w:val="00696F83"/>
    <w:rsid w:val="006A1F1C"/>
    <w:rsid w:val="006A280D"/>
    <w:rsid w:val="006B0C81"/>
    <w:rsid w:val="006B24D8"/>
    <w:rsid w:val="006B482F"/>
    <w:rsid w:val="006B5500"/>
    <w:rsid w:val="006B66E9"/>
    <w:rsid w:val="006C15A7"/>
    <w:rsid w:val="006D1204"/>
    <w:rsid w:val="006D3B01"/>
    <w:rsid w:val="006D6C2D"/>
    <w:rsid w:val="006E15EC"/>
    <w:rsid w:val="006F252E"/>
    <w:rsid w:val="006F48A6"/>
    <w:rsid w:val="007020ED"/>
    <w:rsid w:val="00720F1C"/>
    <w:rsid w:val="00721D21"/>
    <w:rsid w:val="007223D0"/>
    <w:rsid w:val="00726510"/>
    <w:rsid w:val="00732304"/>
    <w:rsid w:val="00732A0C"/>
    <w:rsid w:val="00733270"/>
    <w:rsid w:val="00737BAB"/>
    <w:rsid w:val="007446AE"/>
    <w:rsid w:val="00746981"/>
    <w:rsid w:val="00750E08"/>
    <w:rsid w:val="00762AFD"/>
    <w:rsid w:val="00764B77"/>
    <w:rsid w:val="00764F8C"/>
    <w:rsid w:val="007667B1"/>
    <w:rsid w:val="00770A99"/>
    <w:rsid w:val="00775606"/>
    <w:rsid w:val="00783375"/>
    <w:rsid w:val="0078511C"/>
    <w:rsid w:val="0078517F"/>
    <w:rsid w:val="00786B89"/>
    <w:rsid w:val="0078781F"/>
    <w:rsid w:val="00793AFC"/>
    <w:rsid w:val="007A3BA1"/>
    <w:rsid w:val="007A598A"/>
    <w:rsid w:val="007A65B2"/>
    <w:rsid w:val="007A7E6F"/>
    <w:rsid w:val="007B3585"/>
    <w:rsid w:val="007B76D0"/>
    <w:rsid w:val="007B7816"/>
    <w:rsid w:val="007C05F9"/>
    <w:rsid w:val="007C1B5F"/>
    <w:rsid w:val="007C6DF6"/>
    <w:rsid w:val="007C6F8B"/>
    <w:rsid w:val="007D4B4C"/>
    <w:rsid w:val="007D7412"/>
    <w:rsid w:val="007E00C0"/>
    <w:rsid w:val="007E3900"/>
    <w:rsid w:val="007F221B"/>
    <w:rsid w:val="00800EBE"/>
    <w:rsid w:val="00802843"/>
    <w:rsid w:val="00804989"/>
    <w:rsid w:val="00805D4A"/>
    <w:rsid w:val="00806A92"/>
    <w:rsid w:val="00811F3B"/>
    <w:rsid w:val="008128C6"/>
    <w:rsid w:val="008135CB"/>
    <w:rsid w:val="008145A0"/>
    <w:rsid w:val="00817271"/>
    <w:rsid w:val="00817AC7"/>
    <w:rsid w:val="008369A0"/>
    <w:rsid w:val="008377DA"/>
    <w:rsid w:val="00841214"/>
    <w:rsid w:val="00846414"/>
    <w:rsid w:val="00852B6D"/>
    <w:rsid w:val="00856B9E"/>
    <w:rsid w:val="0086366D"/>
    <w:rsid w:val="00867672"/>
    <w:rsid w:val="00867E7A"/>
    <w:rsid w:val="00867FD4"/>
    <w:rsid w:val="008726D9"/>
    <w:rsid w:val="00882FD7"/>
    <w:rsid w:val="00883B74"/>
    <w:rsid w:val="0089618F"/>
    <w:rsid w:val="008A44AE"/>
    <w:rsid w:val="008B040B"/>
    <w:rsid w:val="008B7DB5"/>
    <w:rsid w:val="008C59A1"/>
    <w:rsid w:val="008D6D8A"/>
    <w:rsid w:val="008D6E51"/>
    <w:rsid w:val="008E2C74"/>
    <w:rsid w:val="008F65B1"/>
    <w:rsid w:val="00900063"/>
    <w:rsid w:val="00906371"/>
    <w:rsid w:val="00923B6D"/>
    <w:rsid w:val="00924BE6"/>
    <w:rsid w:val="00925670"/>
    <w:rsid w:val="00926EB9"/>
    <w:rsid w:val="009323E6"/>
    <w:rsid w:val="00932EB0"/>
    <w:rsid w:val="00936905"/>
    <w:rsid w:val="00941068"/>
    <w:rsid w:val="00941B6D"/>
    <w:rsid w:val="00942EA0"/>
    <w:rsid w:val="009528B7"/>
    <w:rsid w:val="00957C19"/>
    <w:rsid w:val="0096416E"/>
    <w:rsid w:val="00981FB8"/>
    <w:rsid w:val="009842C0"/>
    <w:rsid w:val="009859D6"/>
    <w:rsid w:val="0098668B"/>
    <w:rsid w:val="00992CCE"/>
    <w:rsid w:val="009A1043"/>
    <w:rsid w:val="009A5BDD"/>
    <w:rsid w:val="009A60C6"/>
    <w:rsid w:val="009A786C"/>
    <w:rsid w:val="009B6EE8"/>
    <w:rsid w:val="009C1B25"/>
    <w:rsid w:val="009C5611"/>
    <w:rsid w:val="009C5E26"/>
    <w:rsid w:val="009D0AE8"/>
    <w:rsid w:val="009D4C84"/>
    <w:rsid w:val="009D5BB9"/>
    <w:rsid w:val="009D6C98"/>
    <w:rsid w:val="009D7C35"/>
    <w:rsid w:val="009E15D3"/>
    <w:rsid w:val="009E164E"/>
    <w:rsid w:val="009E1A97"/>
    <w:rsid w:val="009E36FC"/>
    <w:rsid w:val="00A05202"/>
    <w:rsid w:val="00A05406"/>
    <w:rsid w:val="00A05EFD"/>
    <w:rsid w:val="00A07471"/>
    <w:rsid w:val="00A079C7"/>
    <w:rsid w:val="00A10357"/>
    <w:rsid w:val="00A11A55"/>
    <w:rsid w:val="00A14B3B"/>
    <w:rsid w:val="00A232C5"/>
    <w:rsid w:val="00A261C0"/>
    <w:rsid w:val="00A26B01"/>
    <w:rsid w:val="00A304CE"/>
    <w:rsid w:val="00A30763"/>
    <w:rsid w:val="00A3388E"/>
    <w:rsid w:val="00A3603D"/>
    <w:rsid w:val="00A44F67"/>
    <w:rsid w:val="00A550E5"/>
    <w:rsid w:val="00A5703F"/>
    <w:rsid w:val="00A60F44"/>
    <w:rsid w:val="00A65571"/>
    <w:rsid w:val="00A70041"/>
    <w:rsid w:val="00A771B9"/>
    <w:rsid w:val="00A807EC"/>
    <w:rsid w:val="00A83841"/>
    <w:rsid w:val="00A85D53"/>
    <w:rsid w:val="00A96F3B"/>
    <w:rsid w:val="00AA189A"/>
    <w:rsid w:val="00AA29F2"/>
    <w:rsid w:val="00AB36EF"/>
    <w:rsid w:val="00AB4EF3"/>
    <w:rsid w:val="00AB6833"/>
    <w:rsid w:val="00AC4958"/>
    <w:rsid w:val="00AC77B5"/>
    <w:rsid w:val="00AD115A"/>
    <w:rsid w:val="00AD5507"/>
    <w:rsid w:val="00AD79AF"/>
    <w:rsid w:val="00AD7D62"/>
    <w:rsid w:val="00AE2473"/>
    <w:rsid w:val="00AE5121"/>
    <w:rsid w:val="00AE5B76"/>
    <w:rsid w:val="00AF0A44"/>
    <w:rsid w:val="00AF15EB"/>
    <w:rsid w:val="00B05DB3"/>
    <w:rsid w:val="00B074D4"/>
    <w:rsid w:val="00B12709"/>
    <w:rsid w:val="00B13660"/>
    <w:rsid w:val="00B16483"/>
    <w:rsid w:val="00B16EB7"/>
    <w:rsid w:val="00B22725"/>
    <w:rsid w:val="00B22D5D"/>
    <w:rsid w:val="00B31BE0"/>
    <w:rsid w:val="00B3495E"/>
    <w:rsid w:val="00B35B9E"/>
    <w:rsid w:val="00B366B1"/>
    <w:rsid w:val="00B40396"/>
    <w:rsid w:val="00B40D8D"/>
    <w:rsid w:val="00B411C9"/>
    <w:rsid w:val="00B42753"/>
    <w:rsid w:val="00B42D60"/>
    <w:rsid w:val="00B43530"/>
    <w:rsid w:val="00B46891"/>
    <w:rsid w:val="00B46A89"/>
    <w:rsid w:val="00B46EC6"/>
    <w:rsid w:val="00B528CA"/>
    <w:rsid w:val="00B52902"/>
    <w:rsid w:val="00B5492C"/>
    <w:rsid w:val="00B561A8"/>
    <w:rsid w:val="00B57643"/>
    <w:rsid w:val="00B63641"/>
    <w:rsid w:val="00B63842"/>
    <w:rsid w:val="00B70B02"/>
    <w:rsid w:val="00B70BBB"/>
    <w:rsid w:val="00B71C6E"/>
    <w:rsid w:val="00B72096"/>
    <w:rsid w:val="00B75BF9"/>
    <w:rsid w:val="00B807F3"/>
    <w:rsid w:val="00B80EA4"/>
    <w:rsid w:val="00B86B1A"/>
    <w:rsid w:val="00B86B91"/>
    <w:rsid w:val="00B9333B"/>
    <w:rsid w:val="00B970A3"/>
    <w:rsid w:val="00BA0E5F"/>
    <w:rsid w:val="00BB16BC"/>
    <w:rsid w:val="00BB205E"/>
    <w:rsid w:val="00BB442B"/>
    <w:rsid w:val="00BC049E"/>
    <w:rsid w:val="00BC3B5D"/>
    <w:rsid w:val="00BC45BE"/>
    <w:rsid w:val="00BC475D"/>
    <w:rsid w:val="00BC7A2E"/>
    <w:rsid w:val="00BD2818"/>
    <w:rsid w:val="00BD509C"/>
    <w:rsid w:val="00BD6A37"/>
    <w:rsid w:val="00BE3722"/>
    <w:rsid w:val="00BE532E"/>
    <w:rsid w:val="00BF4967"/>
    <w:rsid w:val="00BF4F35"/>
    <w:rsid w:val="00BF6091"/>
    <w:rsid w:val="00C02DE4"/>
    <w:rsid w:val="00C03CAB"/>
    <w:rsid w:val="00C06A6A"/>
    <w:rsid w:val="00C1128F"/>
    <w:rsid w:val="00C17D88"/>
    <w:rsid w:val="00C22D77"/>
    <w:rsid w:val="00C24C1D"/>
    <w:rsid w:val="00C3039A"/>
    <w:rsid w:val="00C31D69"/>
    <w:rsid w:val="00C33970"/>
    <w:rsid w:val="00C33DCE"/>
    <w:rsid w:val="00C33DE8"/>
    <w:rsid w:val="00C34A94"/>
    <w:rsid w:val="00C35EF5"/>
    <w:rsid w:val="00C372B8"/>
    <w:rsid w:val="00C40068"/>
    <w:rsid w:val="00C4290B"/>
    <w:rsid w:val="00C521A1"/>
    <w:rsid w:val="00C53C2F"/>
    <w:rsid w:val="00C6114E"/>
    <w:rsid w:val="00C61F9A"/>
    <w:rsid w:val="00C6369A"/>
    <w:rsid w:val="00C70451"/>
    <w:rsid w:val="00C87496"/>
    <w:rsid w:val="00C93BA1"/>
    <w:rsid w:val="00CB0571"/>
    <w:rsid w:val="00CC10F9"/>
    <w:rsid w:val="00CC46AF"/>
    <w:rsid w:val="00CC6AA7"/>
    <w:rsid w:val="00CC6B54"/>
    <w:rsid w:val="00CE2B65"/>
    <w:rsid w:val="00CE4259"/>
    <w:rsid w:val="00CE4F17"/>
    <w:rsid w:val="00CE611F"/>
    <w:rsid w:val="00CE6769"/>
    <w:rsid w:val="00CF0AB2"/>
    <w:rsid w:val="00CF0FF1"/>
    <w:rsid w:val="00CF65CD"/>
    <w:rsid w:val="00CF66FF"/>
    <w:rsid w:val="00CF7B42"/>
    <w:rsid w:val="00D0032E"/>
    <w:rsid w:val="00D01796"/>
    <w:rsid w:val="00D059AA"/>
    <w:rsid w:val="00D06B21"/>
    <w:rsid w:val="00D123E8"/>
    <w:rsid w:val="00D1413F"/>
    <w:rsid w:val="00D17567"/>
    <w:rsid w:val="00D2046B"/>
    <w:rsid w:val="00D37212"/>
    <w:rsid w:val="00D3739B"/>
    <w:rsid w:val="00D415EB"/>
    <w:rsid w:val="00D569B6"/>
    <w:rsid w:val="00D61C95"/>
    <w:rsid w:val="00D67127"/>
    <w:rsid w:val="00D72E57"/>
    <w:rsid w:val="00D745E1"/>
    <w:rsid w:val="00D76742"/>
    <w:rsid w:val="00D80E61"/>
    <w:rsid w:val="00D8362B"/>
    <w:rsid w:val="00D847F2"/>
    <w:rsid w:val="00D90655"/>
    <w:rsid w:val="00D925BF"/>
    <w:rsid w:val="00D93F7D"/>
    <w:rsid w:val="00D95F74"/>
    <w:rsid w:val="00DA0811"/>
    <w:rsid w:val="00DA2FC1"/>
    <w:rsid w:val="00DA360B"/>
    <w:rsid w:val="00DB43DE"/>
    <w:rsid w:val="00DC5DE0"/>
    <w:rsid w:val="00DD4F37"/>
    <w:rsid w:val="00DD504F"/>
    <w:rsid w:val="00DD610B"/>
    <w:rsid w:val="00DD6C15"/>
    <w:rsid w:val="00DE34B9"/>
    <w:rsid w:val="00DE65EE"/>
    <w:rsid w:val="00DF14D1"/>
    <w:rsid w:val="00DF1939"/>
    <w:rsid w:val="00DF1C5E"/>
    <w:rsid w:val="00DF1D88"/>
    <w:rsid w:val="00DF7CE6"/>
    <w:rsid w:val="00E00AAA"/>
    <w:rsid w:val="00E0177A"/>
    <w:rsid w:val="00E023D9"/>
    <w:rsid w:val="00E04C48"/>
    <w:rsid w:val="00E05B2B"/>
    <w:rsid w:val="00E060B2"/>
    <w:rsid w:val="00E157DE"/>
    <w:rsid w:val="00E1684C"/>
    <w:rsid w:val="00E253F6"/>
    <w:rsid w:val="00E320F2"/>
    <w:rsid w:val="00E32BFD"/>
    <w:rsid w:val="00E32FF6"/>
    <w:rsid w:val="00E33348"/>
    <w:rsid w:val="00E34EC2"/>
    <w:rsid w:val="00E43CF7"/>
    <w:rsid w:val="00E462B3"/>
    <w:rsid w:val="00E463C9"/>
    <w:rsid w:val="00E52D3E"/>
    <w:rsid w:val="00E54520"/>
    <w:rsid w:val="00E63C0F"/>
    <w:rsid w:val="00E67488"/>
    <w:rsid w:val="00E7048B"/>
    <w:rsid w:val="00E72AAD"/>
    <w:rsid w:val="00E84E66"/>
    <w:rsid w:val="00E86CB8"/>
    <w:rsid w:val="00E90637"/>
    <w:rsid w:val="00EA18F2"/>
    <w:rsid w:val="00EA3871"/>
    <w:rsid w:val="00EA57B4"/>
    <w:rsid w:val="00EA5A74"/>
    <w:rsid w:val="00EB1C9D"/>
    <w:rsid w:val="00EB2C51"/>
    <w:rsid w:val="00EB3B64"/>
    <w:rsid w:val="00ED4662"/>
    <w:rsid w:val="00ED4956"/>
    <w:rsid w:val="00ED7127"/>
    <w:rsid w:val="00ED7C32"/>
    <w:rsid w:val="00EE450C"/>
    <w:rsid w:val="00EE5FBE"/>
    <w:rsid w:val="00EF237B"/>
    <w:rsid w:val="00F1068D"/>
    <w:rsid w:val="00F40E58"/>
    <w:rsid w:val="00F42D64"/>
    <w:rsid w:val="00F508B6"/>
    <w:rsid w:val="00F53449"/>
    <w:rsid w:val="00F610E2"/>
    <w:rsid w:val="00F679F2"/>
    <w:rsid w:val="00F71305"/>
    <w:rsid w:val="00F71A57"/>
    <w:rsid w:val="00F71EF8"/>
    <w:rsid w:val="00F808F4"/>
    <w:rsid w:val="00F85B40"/>
    <w:rsid w:val="00F939BB"/>
    <w:rsid w:val="00F947CD"/>
    <w:rsid w:val="00F95D62"/>
    <w:rsid w:val="00FA1078"/>
    <w:rsid w:val="00FB1A8F"/>
    <w:rsid w:val="00FB327E"/>
    <w:rsid w:val="00FB5557"/>
    <w:rsid w:val="00FC2E29"/>
    <w:rsid w:val="00FC3740"/>
    <w:rsid w:val="00FC4C09"/>
    <w:rsid w:val="00FC5796"/>
    <w:rsid w:val="00FD006C"/>
    <w:rsid w:val="00FD17E6"/>
    <w:rsid w:val="00FD3F4B"/>
    <w:rsid w:val="00FD5B50"/>
    <w:rsid w:val="00FD6B21"/>
    <w:rsid w:val="00FE0AD2"/>
    <w:rsid w:val="00FE40C9"/>
    <w:rsid w:val="00FE749A"/>
    <w:rsid w:val="00FF3DCC"/>
    <w:rsid w:val="00FF57A2"/>
    <w:rsid w:val="00FF75B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9E919E"/>
  <w15:docId w15:val="{CFF2B0B5-D0A8-4560-B5C1-E2F1D12E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DF5"/>
    <w:rPr>
      <w:sz w:val="22"/>
      <w:szCs w:val="22"/>
      <w:lang w:val="es-ES_tradnl" w:eastAsia="es-ES_tradnl"/>
    </w:rPr>
  </w:style>
  <w:style w:type="paragraph" w:styleId="Ttulo1">
    <w:name w:val="heading 1"/>
    <w:basedOn w:val="Normal"/>
    <w:next w:val="Normal"/>
    <w:qFormat/>
    <w:rsid w:val="00256DF5"/>
    <w:pPr>
      <w:keepNext/>
      <w:widowControl w:val="0"/>
      <w:outlineLvl w:val="0"/>
    </w:pPr>
    <w:rPr>
      <w:b/>
      <w:bCs/>
      <w:snapToGrid w:val="0"/>
      <w:sz w:val="24"/>
    </w:rPr>
  </w:style>
  <w:style w:type="paragraph" w:styleId="Ttulo2">
    <w:name w:val="heading 2"/>
    <w:basedOn w:val="Normal"/>
    <w:next w:val="Normal"/>
    <w:qFormat/>
    <w:rsid w:val="00256DF5"/>
    <w:pPr>
      <w:keepNext/>
      <w:widowControl w:val="0"/>
      <w:ind w:left="720" w:hanging="720"/>
      <w:jc w:val="both"/>
      <w:outlineLvl w:val="1"/>
    </w:pPr>
    <w:rPr>
      <w:b/>
      <w:bCs/>
      <w:snapToGrid w:val="0"/>
      <w:sz w:val="24"/>
    </w:rPr>
  </w:style>
  <w:style w:type="paragraph" w:styleId="Ttulo3">
    <w:name w:val="heading 3"/>
    <w:basedOn w:val="Normal"/>
    <w:next w:val="Normal"/>
    <w:qFormat/>
    <w:rsid w:val="00256DF5"/>
    <w:pPr>
      <w:keepNext/>
      <w:widowControl w:val="0"/>
      <w:ind w:left="720" w:hanging="720"/>
      <w:jc w:val="both"/>
      <w:outlineLvl w:val="2"/>
    </w:pPr>
    <w:rPr>
      <w:snapToGrid w:val="0"/>
      <w:color w:val="0000FF"/>
      <w:sz w:val="24"/>
    </w:rPr>
  </w:style>
  <w:style w:type="paragraph" w:styleId="Ttulo4">
    <w:name w:val="heading 4"/>
    <w:basedOn w:val="Normal"/>
    <w:next w:val="Normal"/>
    <w:link w:val="Ttulo4Car"/>
    <w:qFormat/>
    <w:rsid w:val="00256DF5"/>
    <w:pPr>
      <w:keepNext/>
      <w:widowControl w:val="0"/>
      <w:ind w:left="720" w:hanging="720"/>
      <w:jc w:val="both"/>
      <w:outlineLvl w:val="3"/>
    </w:pPr>
    <w:rPr>
      <w:b/>
      <w:bCs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56DF5"/>
    <w:pPr>
      <w:widowControl w:val="0"/>
      <w:jc w:val="both"/>
    </w:pPr>
    <w:rPr>
      <w:snapToGrid w:val="0"/>
      <w:sz w:val="24"/>
    </w:rPr>
  </w:style>
  <w:style w:type="paragraph" w:styleId="Sangradetextonormal">
    <w:name w:val="Body Text Indent"/>
    <w:basedOn w:val="Normal"/>
    <w:rsid w:val="00256DF5"/>
    <w:pPr>
      <w:ind w:left="709" w:hanging="709"/>
    </w:pPr>
    <w:rPr>
      <w:sz w:val="24"/>
    </w:rPr>
  </w:style>
  <w:style w:type="paragraph" w:styleId="Sangra2detindependiente">
    <w:name w:val="Body Text Indent 2"/>
    <w:basedOn w:val="Normal"/>
    <w:rsid w:val="00256DF5"/>
    <w:pPr>
      <w:widowControl w:val="0"/>
      <w:ind w:left="720" w:hanging="720"/>
      <w:jc w:val="both"/>
    </w:pPr>
    <w:rPr>
      <w:sz w:val="24"/>
    </w:rPr>
  </w:style>
  <w:style w:type="paragraph" w:styleId="Sangra3detindependiente">
    <w:name w:val="Body Text Indent 3"/>
    <w:basedOn w:val="Normal"/>
    <w:rsid w:val="00256DF5"/>
    <w:pPr>
      <w:widowControl w:val="0"/>
      <w:ind w:left="720" w:hanging="720"/>
      <w:jc w:val="both"/>
    </w:pPr>
  </w:style>
  <w:style w:type="paragraph" w:styleId="Piedepgina">
    <w:name w:val="footer"/>
    <w:basedOn w:val="Normal"/>
    <w:rsid w:val="00256DF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6DF5"/>
  </w:style>
  <w:style w:type="character" w:styleId="Hipervnculo">
    <w:name w:val="Hyperlink"/>
    <w:rsid w:val="00AB4EF3"/>
    <w:rPr>
      <w:color w:val="0000FF"/>
      <w:u w:val="single"/>
    </w:rPr>
  </w:style>
  <w:style w:type="paragraph" w:styleId="NormalWeb">
    <w:name w:val="Normal (Web)"/>
    <w:basedOn w:val="Normal"/>
    <w:rsid w:val="00FB327E"/>
    <w:pPr>
      <w:spacing w:before="100" w:beforeAutospacing="1" w:after="100" w:afterAutospacing="1"/>
    </w:pPr>
    <w:rPr>
      <w:rFonts w:eastAsia="SimSun"/>
      <w:sz w:val="24"/>
      <w:szCs w:val="24"/>
      <w:lang w:val="es-CL" w:eastAsia="zh-CN"/>
    </w:rPr>
  </w:style>
  <w:style w:type="character" w:styleId="Refdecomentario">
    <w:name w:val="annotation reference"/>
    <w:uiPriority w:val="99"/>
    <w:semiHidden/>
    <w:unhideWhenUsed/>
    <w:rsid w:val="00541F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FFB"/>
  </w:style>
  <w:style w:type="character" w:customStyle="1" w:styleId="TextocomentarioCar">
    <w:name w:val="Texto comentario Car"/>
    <w:link w:val="Textocomentario"/>
    <w:uiPriority w:val="99"/>
    <w:semiHidden/>
    <w:rsid w:val="00541FFB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F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41FFB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F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41FFB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E52D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806A92"/>
    <w:pPr>
      <w:ind w:left="720"/>
      <w:contextualSpacing/>
      <w:jc w:val="both"/>
    </w:pPr>
    <w:rPr>
      <w:rFonts w:eastAsia="Calibr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86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B89"/>
    <w:rPr>
      <w:sz w:val="22"/>
      <w:szCs w:val="22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0C4931"/>
    <w:rPr>
      <w:b/>
      <w:bCs/>
      <w:snapToGrid w:val="0"/>
      <w:sz w:val="22"/>
      <w:szCs w:val="2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unez\Desktop\CV%20Ariel%20Nu&#241;ez%20APIC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D4EE-4AC6-4D5D-B0E0-18E77C8F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Ariel Nuñez APICSA</Template>
  <TotalTime>1</TotalTime>
  <Pages>1</Pages>
  <Words>21</Words>
  <Characters>148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Ariel Cesar Nuñez Rojas</dc:creator>
  <cp:lastModifiedBy>Ghost</cp:lastModifiedBy>
  <cp:revision>3</cp:revision>
  <cp:lastPrinted>2002-02-07T07:53:00Z</cp:lastPrinted>
  <dcterms:created xsi:type="dcterms:W3CDTF">2023-09-16T11:51:00Z</dcterms:created>
  <dcterms:modified xsi:type="dcterms:W3CDTF">2023-09-16T11:52:00Z</dcterms:modified>
</cp:coreProperties>
</file>